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A2" w:rsidRPr="00565FA2" w:rsidRDefault="00565FA2" w:rsidP="00565FA2">
      <w:pPr>
        <w:pStyle w:val="Subtitle"/>
        <w:rPr>
          <w:b/>
          <w:sz w:val="32"/>
          <w:szCs w:val="32"/>
        </w:rPr>
      </w:pPr>
      <w:bookmarkStart w:id="0" w:name="_GoBack"/>
      <w:bookmarkEnd w:id="0"/>
      <w:r w:rsidRPr="00565FA2">
        <w:rPr>
          <w:b/>
          <w:sz w:val="32"/>
          <w:szCs w:val="32"/>
        </w:rPr>
        <w:t>AVERY ABRASIVES, INC.</w:t>
      </w:r>
    </w:p>
    <w:p w:rsidR="001D5DFA" w:rsidRDefault="00565FA2" w:rsidP="00565FA2">
      <w:pPr>
        <w:pStyle w:val="Subtitle"/>
      </w:pPr>
      <w:r>
        <w:t>C</w:t>
      </w:r>
      <w:r w:rsidR="0045442C">
        <w:t>REDIT APPLICATION FOR A BUSINESS ACCOUNT</w:t>
      </w:r>
    </w:p>
    <w:p w:rsidR="001D5DFA" w:rsidRDefault="0045442C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702"/>
        <w:gridCol w:w="2703"/>
        <w:gridCol w:w="2703"/>
      </w:tblGrid>
      <w:tr w:rsidR="001D5DFA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166A2">
            <w:pPr>
              <w:pStyle w:val="Heading2"/>
            </w:pPr>
            <w:sdt>
              <w:sdtPr>
                <w:id w:val="-395055981"/>
              </w:sdtPr>
              <w:sdtEndPr/>
              <w:sdtContent>
                <w:r w:rsidR="0045442C">
                  <w:sym w:font="Wingdings" w:char="F0A8"/>
                </w:r>
              </w:sdtContent>
            </w:sdt>
            <w:r w:rsidR="0045442C"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166A2">
            <w:pPr>
              <w:pStyle w:val="Heading2"/>
            </w:pPr>
            <w:sdt>
              <w:sdtPr>
                <w:id w:val="-1934882676"/>
              </w:sdtPr>
              <w:sdtEndPr/>
              <w:sdtContent>
                <w:r w:rsidR="0045442C">
                  <w:sym w:font="Wingdings" w:char="F0A8"/>
                </w:r>
              </w:sdtContent>
            </w:sdt>
            <w:r w:rsidR="0045442C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166A2">
            <w:pPr>
              <w:pStyle w:val="Heading2"/>
            </w:pPr>
            <w:sdt>
              <w:sdtPr>
                <w:id w:val="95918644"/>
              </w:sdtPr>
              <w:sdtEndPr/>
              <w:sdtContent>
                <w:r w:rsidR="0045442C">
                  <w:sym w:font="Wingdings" w:char="F0A8"/>
                </w:r>
              </w:sdtContent>
            </w:sdt>
            <w:r w:rsidR="0045442C"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Registered company address</w:t>
            </w:r>
          </w:p>
          <w:p w:rsidR="001D5DFA" w:rsidRDefault="0045442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166A2">
            <w:pPr>
              <w:pStyle w:val="Heading2"/>
            </w:pPr>
            <w:sdt>
              <w:sdtPr>
                <w:id w:val="1969320561"/>
              </w:sdtPr>
              <w:sdtEndPr/>
              <w:sdtContent>
                <w:r w:rsidR="0045442C">
                  <w:sym w:font="Wingdings" w:char="F0A8"/>
                </w:r>
              </w:sdtContent>
            </w:sdt>
            <w:r w:rsidR="0045442C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</w:tbl>
    <w:p w:rsidR="001D5DFA" w:rsidRDefault="0045442C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702"/>
        <w:gridCol w:w="2703"/>
        <w:gridCol w:w="2703"/>
      </w:tblGrid>
      <w:tr w:rsidR="001D5DF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Primary business address</w:t>
            </w:r>
          </w:p>
          <w:p w:rsidR="001D5DFA" w:rsidRDefault="0045442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166A2">
            <w:sdt>
              <w:sdtPr>
                <w:id w:val="-949469968"/>
              </w:sdtPr>
              <w:sdtEndPr/>
              <w:sdtContent>
                <w:r w:rsidR="0045442C">
                  <w:sym w:font="Wingdings" w:char="F0A8"/>
                </w:r>
              </w:sdtContent>
            </w:sdt>
            <w:r w:rsidR="0045442C">
              <w:t xml:space="preserve">Savings </w:t>
            </w:r>
            <w:sdt>
              <w:sdtPr>
                <w:id w:val="938328796"/>
              </w:sdtPr>
              <w:sdtEndPr/>
              <w:sdtContent>
                <w:r w:rsidR="0045442C">
                  <w:sym w:font="Wingdings" w:char="F0A8"/>
                </w:r>
              </w:sdtContent>
            </w:sdt>
            <w:r w:rsidR="0045442C">
              <w:t xml:space="preserve"> Checking </w:t>
            </w:r>
            <w:sdt>
              <w:sdtPr>
                <w:id w:val="237751728"/>
              </w:sdtPr>
              <w:sdtEndPr/>
              <w:sdtContent>
                <w:r w:rsidR="0045442C">
                  <w:sym w:font="Wingdings" w:char="F0A8"/>
                </w:r>
              </w:sdtContent>
            </w:sdt>
            <w:r w:rsidR="0045442C">
              <w:t xml:space="preserve"> Other</w:t>
            </w:r>
          </w:p>
        </w:tc>
      </w:tr>
    </w:tbl>
    <w:p w:rsidR="001D5DFA" w:rsidRDefault="0045442C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702"/>
        <w:gridCol w:w="2703"/>
        <w:gridCol w:w="2703"/>
      </w:tblGrid>
      <w:tr w:rsidR="001D5DF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  <w:tr w:rsidR="001D5DF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45442C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5DFA" w:rsidRDefault="001D5DFA"/>
        </w:tc>
      </w:tr>
    </w:tbl>
    <w:p w:rsidR="001D5DFA" w:rsidRDefault="0045442C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1D5DFA" w:rsidRDefault="0045442C">
      <w:pPr>
        <w:pStyle w:val="ListParagraph"/>
      </w:pPr>
      <w:r>
        <w:t>All invoices are to be paid 30 days from the date of the invoice.</w:t>
      </w:r>
    </w:p>
    <w:p w:rsidR="001D5DFA" w:rsidRDefault="0045442C">
      <w:pPr>
        <w:pStyle w:val="ListParagraph"/>
      </w:pPr>
      <w:r>
        <w:t>Claims arising from invoices must be made within seven working days.</w:t>
      </w:r>
    </w:p>
    <w:p w:rsidR="001D5DFA" w:rsidRDefault="0045442C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65FA2">
            <w:t>Avery Abrasives, Inc.</w:t>
          </w:r>
        </w:sdtContent>
      </w:sdt>
      <w:r>
        <w:t xml:space="preserve"> to make inquiries into the banking and business/trade references that you have supplied.</w:t>
      </w:r>
    </w:p>
    <w:p w:rsidR="001D5DFA" w:rsidRDefault="0045442C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3783"/>
        <w:gridCol w:w="1622"/>
        <w:gridCol w:w="3784"/>
      </w:tblGrid>
      <w:tr w:rsidR="001D5DFA">
        <w:trPr>
          <w:trHeight w:val="590"/>
        </w:trPr>
        <w:tc>
          <w:tcPr>
            <w:tcW w:w="750" w:type="pct"/>
            <w:vAlign w:val="bottom"/>
          </w:tcPr>
          <w:p w:rsidR="001D5DFA" w:rsidRDefault="0045442C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1D5DFA" w:rsidRDefault="001D5DFA"/>
        </w:tc>
        <w:tc>
          <w:tcPr>
            <w:tcW w:w="750" w:type="pct"/>
            <w:vAlign w:val="bottom"/>
          </w:tcPr>
          <w:p w:rsidR="001D5DFA" w:rsidRDefault="0045442C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1D5DFA" w:rsidRDefault="001D5DFA"/>
        </w:tc>
      </w:tr>
      <w:tr w:rsidR="001D5DFA">
        <w:tc>
          <w:tcPr>
            <w:tcW w:w="750" w:type="pct"/>
          </w:tcPr>
          <w:p w:rsidR="001D5DFA" w:rsidRDefault="0045442C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1D5DFA" w:rsidRDefault="001D5DFA"/>
        </w:tc>
        <w:tc>
          <w:tcPr>
            <w:tcW w:w="750" w:type="pct"/>
          </w:tcPr>
          <w:p w:rsidR="001D5DFA" w:rsidRDefault="0045442C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1D5DFA" w:rsidRDefault="001D5DFA"/>
        </w:tc>
      </w:tr>
      <w:tr w:rsidR="001D5DFA">
        <w:tc>
          <w:tcPr>
            <w:tcW w:w="750" w:type="pct"/>
          </w:tcPr>
          <w:p w:rsidR="001D5DFA" w:rsidRDefault="0045442C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1D5DFA" w:rsidRDefault="001D5DFA"/>
        </w:tc>
        <w:tc>
          <w:tcPr>
            <w:tcW w:w="750" w:type="pct"/>
          </w:tcPr>
          <w:p w:rsidR="001D5DFA" w:rsidRDefault="0045442C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1D5DFA" w:rsidRDefault="001D5DFA"/>
        </w:tc>
      </w:tr>
    </w:tbl>
    <w:p w:rsidR="001D5DFA" w:rsidRDefault="001D5DFA"/>
    <w:p w:rsidR="00565FA2" w:rsidRPr="00565FA2" w:rsidRDefault="00565FA2">
      <w:pPr>
        <w:rPr>
          <w:b/>
          <w:sz w:val="24"/>
          <w:szCs w:val="24"/>
        </w:rPr>
      </w:pPr>
      <w:r w:rsidRPr="00565FA2">
        <w:rPr>
          <w:b/>
          <w:sz w:val="24"/>
          <w:szCs w:val="24"/>
        </w:rPr>
        <w:t xml:space="preserve">Return application to:  </w:t>
      </w:r>
      <w:r w:rsidRPr="00565FA2">
        <w:rPr>
          <w:b/>
          <w:sz w:val="24"/>
          <w:szCs w:val="24"/>
        </w:rPr>
        <w:tab/>
        <w:t>Avery Abrasives, Inc.</w:t>
      </w:r>
    </w:p>
    <w:p w:rsidR="00565FA2" w:rsidRPr="00565FA2" w:rsidRDefault="00565FA2">
      <w:pPr>
        <w:rPr>
          <w:b/>
          <w:sz w:val="24"/>
          <w:szCs w:val="24"/>
        </w:rPr>
      </w:pPr>
      <w:r w:rsidRPr="00565FA2">
        <w:rPr>
          <w:b/>
          <w:sz w:val="24"/>
          <w:szCs w:val="24"/>
        </w:rPr>
        <w:tab/>
      </w:r>
      <w:r w:rsidRPr="00565FA2">
        <w:rPr>
          <w:b/>
          <w:sz w:val="24"/>
          <w:szCs w:val="24"/>
        </w:rPr>
        <w:tab/>
      </w:r>
      <w:r w:rsidRPr="00565F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5FA2">
        <w:rPr>
          <w:b/>
          <w:sz w:val="24"/>
          <w:szCs w:val="24"/>
        </w:rPr>
        <w:t>(203) 372-3714 (fax) or rgaits@averyabrasives.com</w:t>
      </w:r>
    </w:p>
    <w:sectPr w:rsidR="00565FA2" w:rsidRPr="00565FA2" w:rsidSect="001D5DFA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2C" w:rsidRDefault="0045442C">
      <w:pPr>
        <w:spacing w:before="0" w:after="0"/>
      </w:pPr>
      <w:r>
        <w:separator/>
      </w:r>
    </w:p>
  </w:endnote>
  <w:endnote w:type="continuationSeparator" w:id="0">
    <w:p w:rsidR="0045442C" w:rsidRDefault="004544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2C" w:rsidRDefault="0045442C">
      <w:pPr>
        <w:spacing w:before="0" w:after="0"/>
      </w:pPr>
      <w:r>
        <w:separator/>
      </w:r>
    </w:p>
  </w:footnote>
  <w:footnote w:type="continuationSeparator" w:id="0">
    <w:p w:rsidR="0045442C" w:rsidRDefault="004544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442C"/>
    <w:rsid w:val="001D5DFA"/>
    <w:rsid w:val="004166A2"/>
    <w:rsid w:val="0045442C"/>
    <w:rsid w:val="005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FA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1D5DFA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D5DFA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D5DFA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1D5DFA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rsid w:val="001D5DFA"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1D5DFA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D5DF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1D5DFA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sid w:val="001D5DFA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D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D5DF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F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%20Gaits\Downloads\TS10397369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TS103973691 (1)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Abrasives, Inc.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Gaits</dc:creator>
  <cp:lastModifiedBy>John Steele</cp:lastModifiedBy>
  <cp:revision>2</cp:revision>
  <cp:lastPrinted>2013-06-04T14:33:00Z</cp:lastPrinted>
  <dcterms:created xsi:type="dcterms:W3CDTF">2013-07-16T19:30:00Z</dcterms:created>
  <dcterms:modified xsi:type="dcterms:W3CDTF">2013-07-16T19:30:00Z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